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87" w:rsidRPr="001E0CF0" w:rsidRDefault="00C42887" w:rsidP="008A017C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2B71C5" w:rsidRPr="001E0CF0" w:rsidRDefault="008779BA" w:rsidP="008A017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第５号様式</w:t>
      </w:r>
    </w:p>
    <w:p w:rsidR="008779BA" w:rsidRDefault="002B71C5" w:rsidP="008779BA">
      <w:pPr>
        <w:pStyle w:val="a3"/>
        <w:spacing w:line="396" w:lineRule="exact"/>
        <w:jc w:val="center"/>
        <w:rPr>
          <w:rFonts w:ascii="ＭＳ 明朝" w:hAnsi="ＭＳ 明朝"/>
          <w:b/>
          <w:bCs/>
        </w:rPr>
      </w:pPr>
      <w:r w:rsidRPr="001E0CF0">
        <w:rPr>
          <w:rFonts w:ascii="ＭＳ 明朝" w:hAnsi="ＭＳ 明朝" w:hint="eastAsia"/>
          <w:b/>
          <w:bCs/>
          <w:sz w:val="36"/>
          <w:szCs w:val="36"/>
        </w:rPr>
        <w:t>債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権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譲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渡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整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理</w:t>
      </w:r>
      <w:r w:rsidRPr="001E0CF0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1E0CF0">
        <w:rPr>
          <w:rFonts w:ascii="ＭＳ 明朝" w:hAnsi="ＭＳ 明朝" w:hint="eastAsia"/>
          <w:b/>
          <w:bCs/>
          <w:sz w:val="36"/>
          <w:szCs w:val="36"/>
        </w:rPr>
        <w:t>簿</w:t>
      </w:r>
    </w:p>
    <w:p w:rsidR="008779BA" w:rsidRPr="008779BA" w:rsidRDefault="008779BA" w:rsidP="008779BA">
      <w:pPr>
        <w:pStyle w:val="a3"/>
        <w:spacing w:line="396" w:lineRule="exact"/>
        <w:jc w:val="right"/>
        <w:rPr>
          <w:rFonts w:ascii="ＭＳ 明朝" w:hAnsi="ＭＳ 明朝" w:hint="eastAsia"/>
          <w:bCs/>
          <w:u w:val="single"/>
        </w:rPr>
      </w:pPr>
      <w:r w:rsidRPr="008779BA">
        <w:rPr>
          <w:rFonts w:ascii="ＭＳ 明朝" w:hAnsi="ＭＳ 明朝" w:hint="eastAsia"/>
          <w:bCs/>
          <w:u w:val="single"/>
        </w:rPr>
        <w:t xml:space="preserve">所属名　　　　　　　　　　　　　　　　　　　　</w:t>
      </w:r>
    </w:p>
    <w:p w:rsidR="002B71C5" w:rsidRPr="001E0CF0" w:rsidRDefault="002B71C5">
      <w:pPr>
        <w:pStyle w:val="a3"/>
        <w:spacing w:line="110" w:lineRule="exact"/>
        <w:rPr>
          <w:rFonts w:asci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1568"/>
        <w:gridCol w:w="1568"/>
        <w:gridCol w:w="2688"/>
        <w:gridCol w:w="2688"/>
        <w:gridCol w:w="1792"/>
        <w:gridCol w:w="2912"/>
      </w:tblGrid>
      <w:tr w:rsidR="00C42887" w:rsidRPr="001E0CF0" w:rsidTr="008779BA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 w:rsidP="0028544E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諾</w:t>
            </w:r>
          </w:p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番　号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 w:rsidP="0028544E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 xml:space="preserve">申　　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請</w:t>
            </w:r>
          </w:p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</w:t>
            </w:r>
            <w:r w:rsidRPr="001E0CF0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E0CF0">
              <w:rPr>
                <w:rFonts w:ascii="ＭＳ 明朝" w:hAnsi="ＭＳ 明朝" w:hint="eastAsia"/>
              </w:rPr>
              <w:t>日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 w:rsidP="0028544E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E0CF0">
              <w:rPr>
                <w:rFonts w:ascii="ＭＳ 明朝" w:hAnsi="ＭＳ 明朝" w:hint="eastAsia"/>
              </w:rPr>
              <w:t>承　　　諾</w:t>
            </w:r>
          </w:p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年　月　日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工　　事　　名</w:t>
            </w:r>
          </w:p>
          <w:p w:rsidR="008779BA" w:rsidRDefault="008779BA" w:rsidP="0028544E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Default="008779BA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元　請　負　人</w:t>
            </w:r>
          </w:p>
          <w:p w:rsidR="008779BA" w:rsidRDefault="008779BA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（譲渡人）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請　負　額</w:t>
            </w:r>
          </w:p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（千円）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Default="00C42887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1E0CF0">
              <w:rPr>
                <w:rFonts w:ascii="ＭＳ 明朝" w:hAnsi="ＭＳ 明朝" w:hint="eastAsia"/>
              </w:rPr>
              <w:t>債　権　譲　渡　先</w:t>
            </w:r>
          </w:p>
          <w:p w:rsidR="008779BA" w:rsidRDefault="008779BA" w:rsidP="0028544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（譲受人）</w:t>
            </w:r>
          </w:p>
          <w:p w:rsidR="008779BA" w:rsidRPr="001E0CF0" w:rsidRDefault="008779BA" w:rsidP="0028544E">
            <w:pPr>
              <w:pStyle w:val="a3"/>
              <w:spacing w:line="240" w:lineRule="auto"/>
              <w:jc w:val="center"/>
              <w:rPr>
                <w:rFonts w:ascii="ＭＳ 明朝" w:hint="eastAsia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  <w:tr w:rsidR="00C42887" w:rsidRPr="001E0CF0" w:rsidTr="00C42887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887" w:rsidRPr="001E0CF0" w:rsidRDefault="00C42887">
            <w:pPr>
              <w:pStyle w:val="a3"/>
              <w:spacing w:before="143"/>
              <w:rPr>
                <w:rFonts w:ascii="ＭＳ 明朝"/>
                <w:spacing w:val="0"/>
              </w:rPr>
            </w:pPr>
          </w:p>
        </w:tc>
      </w:tr>
    </w:tbl>
    <w:p w:rsidR="002B71C5" w:rsidRPr="001E0CF0" w:rsidRDefault="002B71C5">
      <w:pPr>
        <w:pStyle w:val="a3"/>
        <w:rPr>
          <w:rFonts w:ascii="ＭＳ 明朝" w:hint="eastAsia"/>
          <w:spacing w:val="0"/>
        </w:rPr>
      </w:pPr>
    </w:p>
    <w:sectPr w:rsidR="002B71C5" w:rsidRPr="001E0CF0" w:rsidSect="002B71C5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8E" w:rsidRDefault="00CB038E" w:rsidP="008779BA">
      <w:r>
        <w:separator/>
      </w:r>
    </w:p>
  </w:endnote>
  <w:endnote w:type="continuationSeparator" w:id="0">
    <w:p w:rsidR="00CB038E" w:rsidRDefault="00CB038E" w:rsidP="008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8E" w:rsidRDefault="00CB038E" w:rsidP="008779BA">
      <w:r>
        <w:separator/>
      </w:r>
    </w:p>
  </w:footnote>
  <w:footnote w:type="continuationSeparator" w:id="0">
    <w:p w:rsidR="00CB038E" w:rsidRDefault="00CB038E" w:rsidP="0087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5"/>
    <w:rsid w:val="001E0CF0"/>
    <w:rsid w:val="0028544E"/>
    <w:rsid w:val="002B71C5"/>
    <w:rsid w:val="004C5296"/>
    <w:rsid w:val="00546D14"/>
    <w:rsid w:val="00596803"/>
    <w:rsid w:val="0086527B"/>
    <w:rsid w:val="008779BA"/>
    <w:rsid w:val="008A017C"/>
    <w:rsid w:val="00C42887"/>
    <w:rsid w:val="00CB038E"/>
    <w:rsid w:val="00C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A42CC-B8DB-4698-B7BA-99424B7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link w:val="a5"/>
    <w:rsid w:val="00C428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4288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77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79BA"/>
    <w:rPr>
      <w:kern w:val="2"/>
      <w:sz w:val="21"/>
      <w:szCs w:val="24"/>
    </w:rPr>
  </w:style>
  <w:style w:type="paragraph" w:styleId="a8">
    <w:name w:val="footer"/>
    <w:basedOn w:val="a"/>
    <w:link w:val="a9"/>
    <w:rsid w:val="00877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79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 (様式４)</vt:lpstr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木場　紀尊</dc:creator>
  <cp:keywords/>
  <cp:lastModifiedBy>西山 剛史</cp:lastModifiedBy>
  <cp:revision>2</cp:revision>
  <cp:lastPrinted>2022-03-30T08:27:00Z</cp:lastPrinted>
  <dcterms:created xsi:type="dcterms:W3CDTF">2022-03-30T08:31:00Z</dcterms:created>
  <dcterms:modified xsi:type="dcterms:W3CDTF">2022-03-30T08:31:00Z</dcterms:modified>
</cp:coreProperties>
</file>